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90" w:rsidRPr="002C152B" w:rsidRDefault="00BF3F90" w:rsidP="006B6FC5">
      <w:pPr>
        <w:tabs>
          <w:tab w:val="center" w:pos="7399"/>
        </w:tabs>
        <w:snapToGrid w:val="0"/>
        <w:rPr>
          <w:rFonts w:ascii="標楷體" w:eastAsia="標楷體" w:hAnsi="標楷體"/>
          <w:sz w:val="36"/>
          <w:szCs w:val="36"/>
        </w:rPr>
      </w:pPr>
      <w:r w:rsidRPr="002C152B">
        <w:rPr>
          <w:rFonts w:ascii="標楷體" w:eastAsia="標楷體" w:hAnsi="標楷體" w:hint="eastAsia"/>
          <w:sz w:val="28"/>
          <w:szCs w:val="28"/>
        </w:rPr>
        <w:t>申請日期</w:t>
      </w:r>
      <w:r w:rsidR="002C152B">
        <w:rPr>
          <w:rFonts w:ascii="標楷體" w:eastAsia="標楷體" w:hAnsi="標楷體" w:hint="eastAsia"/>
          <w:sz w:val="28"/>
          <w:szCs w:val="28"/>
        </w:rPr>
        <w:t xml:space="preserve">：　　</w:t>
      </w:r>
      <w:r w:rsidRPr="002C152B">
        <w:rPr>
          <w:rFonts w:ascii="標楷體" w:eastAsia="標楷體" w:hAnsi="標楷體" w:hint="eastAsia"/>
          <w:sz w:val="28"/>
          <w:szCs w:val="28"/>
        </w:rPr>
        <w:t>年</w:t>
      </w:r>
      <w:r w:rsidR="002C152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C152B">
        <w:rPr>
          <w:rFonts w:ascii="標楷體" w:eastAsia="標楷體" w:hAnsi="標楷體" w:hint="eastAsia"/>
          <w:sz w:val="28"/>
          <w:szCs w:val="28"/>
        </w:rPr>
        <w:t>月</w:t>
      </w:r>
      <w:r w:rsidR="002C152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C152B">
        <w:rPr>
          <w:rFonts w:ascii="標楷體" w:eastAsia="標楷體" w:hAnsi="標楷體" w:hint="eastAsia"/>
          <w:sz w:val="28"/>
          <w:szCs w:val="28"/>
        </w:rPr>
        <w:t>日</w:t>
      </w:r>
      <w:r w:rsidR="002C152B">
        <w:rPr>
          <w:rFonts w:ascii="標楷體" w:eastAsia="標楷體" w:hAnsi="標楷體"/>
          <w:sz w:val="28"/>
          <w:szCs w:val="28"/>
        </w:rPr>
        <w:tab/>
      </w:r>
      <w:r w:rsidRPr="002C152B">
        <w:rPr>
          <w:rFonts w:ascii="標楷體" w:eastAsia="標楷體" w:hAnsi="標楷體" w:hint="eastAsia"/>
          <w:sz w:val="36"/>
          <w:szCs w:val="36"/>
        </w:rPr>
        <w:t>臺北市</w:t>
      </w:r>
      <w:r w:rsidR="00C06406">
        <w:rPr>
          <w:rFonts w:ascii="標楷體" w:eastAsia="標楷體" w:hAnsi="標楷體" w:hint="eastAsia"/>
          <w:sz w:val="36"/>
          <w:szCs w:val="36"/>
        </w:rPr>
        <w:t>立中崙高級中學</w:t>
      </w:r>
    </w:p>
    <w:p w:rsidR="001348DE" w:rsidRDefault="00BF3F90" w:rsidP="009D54C2">
      <w:pPr>
        <w:tabs>
          <w:tab w:val="center" w:pos="7399"/>
        </w:tabs>
        <w:snapToGrid w:val="0"/>
        <w:rPr>
          <w:rFonts w:ascii="標楷體" w:eastAsia="標楷體" w:hAnsi="標楷體"/>
          <w:sz w:val="36"/>
          <w:szCs w:val="36"/>
          <w:u w:val="single"/>
        </w:rPr>
      </w:pPr>
      <w:r w:rsidRPr="002C152B">
        <w:rPr>
          <w:rFonts w:ascii="標楷體" w:eastAsia="標楷體" w:hAnsi="標楷體" w:hint="eastAsia"/>
          <w:sz w:val="28"/>
          <w:szCs w:val="28"/>
        </w:rPr>
        <w:t>申請單位</w:t>
      </w:r>
      <w:r w:rsidR="002C152B">
        <w:rPr>
          <w:rFonts w:ascii="標楷體" w:eastAsia="標楷體" w:hAnsi="標楷體" w:hint="eastAsia"/>
          <w:sz w:val="28"/>
          <w:szCs w:val="28"/>
        </w:rPr>
        <w:t>：</w:t>
      </w:r>
      <w:r w:rsidR="002C152B">
        <w:rPr>
          <w:rFonts w:ascii="標楷體" w:eastAsia="標楷體" w:hAnsi="標楷體"/>
          <w:sz w:val="28"/>
          <w:szCs w:val="28"/>
        </w:rPr>
        <w:tab/>
      </w:r>
      <w:r w:rsidR="004043CE">
        <w:rPr>
          <w:rFonts w:ascii="標楷體" w:eastAsia="標楷體" w:hAnsi="標楷體" w:hint="eastAsia"/>
          <w:sz w:val="36"/>
          <w:szCs w:val="36"/>
          <w:u w:val="single"/>
        </w:rPr>
        <w:t>物 品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報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廢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申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請</w:t>
      </w:r>
      <w:r w:rsidR="001077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C152B">
        <w:rPr>
          <w:rFonts w:ascii="標楷體" w:eastAsia="標楷體" w:hAnsi="標楷體" w:hint="eastAsia"/>
          <w:sz w:val="36"/>
          <w:szCs w:val="36"/>
          <w:u w:val="single"/>
        </w:rPr>
        <w:t>單</w:t>
      </w:r>
    </w:p>
    <w:p w:rsidR="002C152B" w:rsidRPr="003C6777" w:rsidRDefault="002C152B" w:rsidP="009D54C2">
      <w:pPr>
        <w:tabs>
          <w:tab w:val="center" w:pos="7002"/>
        </w:tabs>
        <w:snapToGrid w:val="0"/>
        <w:rPr>
          <w:rFonts w:ascii="標楷體" w:eastAsia="標楷體" w:hAnsi="標楷體"/>
          <w:sz w:val="36"/>
          <w:szCs w:val="3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1843"/>
        <w:gridCol w:w="1564"/>
        <w:gridCol w:w="2693"/>
        <w:gridCol w:w="1134"/>
        <w:gridCol w:w="851"/>
        <w:gridCol w:w="992"/>
        <w:gridCol w:w="851"/>
        <w:gridCol w:w="992"/>
        <w:gridCol w:w="1134"/>
        <w:gridCol w:w="1701"/>
      </w:tblGrid>
      <w:tr w:rsidR="00D6503A" w:rsidRPr="00107701" w:rsidTr="00D6503A">
        <w:trPr>
          <w:trHeight w:val="63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F4405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:rsidR="00D6503A" w:rsidRDefault="00D6503A" w:rsidP="00F25FB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  <w:r w:rsidRPr="00107701">
              <w:rPr>
                <w:rFonts w:ascii="標楷體" w:eastAsia="標楷體" w:hAnsi="標楷體" w:hint="eastAsia"/>
              </w:rPr>
              <w:t>編號</w:t>
            </w:r>
          </w:p>
          <w:p w:rsidR="00D6503A" w:rsidRPr="00107701" w:rsidRDefault="00D6503A" w:rsidP="00F25FB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登錄</w:t>
            </w:r>
            <w:r w:rsidRPr="0010770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64" w:type="dxa"/>
            <w:vAlign w:val="center"/>
          </w:tcPr>
          <w:p w:rsidR="00D6503A" w:rsidRDefault="00D6503A" w:rsidP="00F4405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物品名稱</w:t>
            </w:r>
          </w:p>
          <w:p w:rsidR="00D6503A" w:rsidRPr="00107701" w:rsidRDefault="00D6503A" w:rsidP="00F4405D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分配號</w:t>
            </w:r>
          </w:p>
        </w:tc>
        <w:tc>
          <w:tcPr>
            <w:tcW w:w="2693" w:type="dxa"/>
            <w:vAlign w:val="center"/>
          </w:tcPr>
          <w:p w:rsidR="00D6503A" w:rsidRPr="00107701" w:rsidRDefault="00D6503A" w:rsidP="00F25FB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廠牌/型式</w:t>
            </w:r>
          </w:p>
        </w:tc>
        <w:tc>
          <w:tcPr>
            <w:tcW w:w="1134" w:type="dxa"/>
            <w:vAlign w:val="center"/>
          </w:tcPr>
          <w:p w:rsidR="00D6503A" w:rsidRPr="00107701" w:rsidRDefault="00D6503A" w:rsidP="00F25FB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購置日期</w:t>
            </w:r>
          </w:p>
        </w:tc>
        <w:tc>
          <w:tcPr>
            <w:tcW w:w="851" w:type="dxa"/>
            <w:vAlign w:val="center"/>
          </w:tcPr>
          <w:p w:rsidR="00D6503A" w:rsidRPr="00107701" w:rsidRDefault="00D6503A" w:rsidP="002C152B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耐用</w:t>
            </w:r>
            <w:r w:rsidRPr="00107701">
              <w:rPr>
                <w:rFonts w:ascii="標楷體" w:eastAsia="標楷體" w:hAnsi="標楷體" w:hint="eastAsia"/>
              </w:rPr>
              <w:t>年限</w:t>
            </w:r>
          </w:p>
        </w:tc>
        <w:tc>
          <w:tcPr>
            <w:tcW w:w="992" w:type="dxa"/>
            <w:vAlign w:val="center"/>
          </w:tcPr>
          <w:p w:rsidR="00D6503A" w:rsidRPr="00107701" w:rsidRDefault="00D6503A" w:rsidP="00504CE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實際使用時間</w:t>
            </w:r>
          </w:p>
        </w:tc>
        <w:tc>
          <w:tcPr>
            <w:tcW w:w="851" w:type="dxa"/>
            <w:vAlign w:val="center"/>
          </w:tcPr>
          <w:p w:rsidR="00D6503A" w:rsidRDefault="00D6503A" w:rsidP="003C677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134" w:type="dxa"/>
            <w:vAlign w:val="center"/>
          </w:tcPr>
          <w:p w:rsidR="00D6503A" w:rsidRPr="00107701" w:rsidRDefault="00D6503A" w:rsidP="0056119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07701">
              <w:rPr>
                <w:rFonts w:ascii="標楷體" w:eastAsia="標楷體" w:hAnsi="標楷體" w:hint="eastAsia"/>
              </w:rPr>
              <w:t>報廢原因</w:t>
            </w:r>
          </w:p>
        </w:tc>
        <w:tc>
          <w:tcPr>
            <w:tcW w:w="1701" w:type="dxa"/>
            <w:vAlign w:val="center"/>
          </w:tcPr>
          <w:p w:rsidR="00D6503A" w:rsidRPr="00107701" w:rsidRDefault="00D6503A" w:rsidP="002C152B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放置地點</w:t>
            </w: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93547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Default="00D6503A" w:rsidP="00935470">
            <w:pPr>
              <w:snapToGrid w:val="0"/>
              <w:jc w:val="both"/>
              <w:rPr>
                <w:rFonts w:eastAsia="標楷體"/>
              </w:rPr>
            </w:pPr>
          </w:p>
          <w:p w:rsidR="00D6503A" w:rsidRPr="00107701" w:rsidRDefault="00D6503A" w:rsidP="00935470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93547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9354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9354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9354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C261B2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C261B2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9354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935470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B23CB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3C0E3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B23CB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B23CB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2C15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10770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6503A" w:rsidRPr="00107701" w:rsidTr="00D6503A">
        <w:trPr>
          <w:trHeight w:val="624"/>
          <w:jc w:val="center"/>
        </w:trPr>
        <w:tc>
          <w:tcPr>
            <w:tcW w:w="846" w:type="dxa"/>
            <w:vAlign w:val="center"/>
          </w:tcPr>
          <w:p w:rsidR="00D6503A" w:rsidRPr="00107701" w:rsidRDefault="00D6503A" w:rsidP="00107701">
            <w:pPr>
              <w:snapToGrid w:val="0"/>
              <w:jc w:val="center"/>
              <w:rPr>
                <w:rFonts w:eastAsia="標楷體"/>
              </w:rPr>
            </w:pPr>
            <w:r w:rsidRPr="00107701">
              <w:rPr>
                <w:rFonts w:eastAsia="標楷體"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vAlign w:val="center"/>
          </w:tcPr>
          <w:p w:rsidR="00D6503A" w:rsidRPr="00107701" w:rsidRDefault="00D6503A" w:rsidP="00F4405D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D6503A" w:rsidRPr="00107701" w:rsidRDefault="00D6503A" w:rsidP="00F64CE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F4405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D6503A" w:rsidRPr="00107701" w:rsidRDefault="00D6503A" w:rsidP="0056119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D6503A" w:rsidRPr="00107701" w:rsidRDefault="00D6503A" w:rsidP="009131D0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D6503A" w:rsidRPr="00107701" w:rsidRDefault="00D6503A" w:rsidP="00F64CE8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107701" w:rsidRDefault="00107701" w:rsidP="00107701">
      <w:pPr>
        <w:adjustRightInd w:val="0"/>
        <w:snapToGrid w:val="0"/>
        <w:spacing w:line="200" w:lineRule="exact"/>
        <w:rPr>
          <w:rFonts w:ascii="標楷體" w:eastAsia="標楷體" w:hAnsi="標楷體"/>
          <w:sz w:val="27"/>
          <w:szCs w:val="27"/>
        </w:rPr>
      </w:pPr>
    </w:p>
    <w:p w:rsidR="00A87094" w:rsidRDefault="00A87094" w:rsidP="00A87094">
      <w:pPr>
        <w:tabs>
          <w:tab w:val="left" w:pos="5103"/>
          <w:tab w:val="left" w:pos="8931"/>
          <w:tab w:val="left" w:pos="12474"/>
        </w:tabs>
        <w:adjustRightInd w:val="0"/>
        <w:snapToGrid w:val="0"/>
        <w:rPr>
          <w:rFonts w:ascii="標楷體" w:eastAsia="標楷體" w:hAnsi="標楷體"/>
        </w:rPr>
      </w:pPr>
      <w:r w:rsidRPr="009548FD">
        <w:rPr>
          <w:rFonts w:ascii="標楷體" w:eastAsia="標楷體" w:hAnsi="標楷體" w:hint="eastAsia"/>
        </w:rPr>
        <w:t>使用單位保管人</w:t>
      </w:r>
      <w:r>
        <w:rPr>
          <w:rFonts w:ascii="標楷體" w:eastAsia="標楷體" w:hAnsi="標楷體" w:hint="eastAsia"/>
        </w:rPr>
        <w:t xml:space="preserve">（申請人）   </w:t>
      </w:r>
      <w:r>
        <w:rPr>
          <w:rFonts w:ascii="標楷體" w:eastAsia="標楷體" w:hAnsi="標楷體"/>
        </w:rPr>
        <w:tab/>
      </w:r>
      <w:r w:rsidRPr="009548FD">
        <w:rPr>
          <w:rFonts w:ascii="標楷體" w:eastAsia="標楷體" w:hAnsi="標楷體" w:hint="eastAsia"/>
        </w:rPr>
        <w:t>財產管理人員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會計室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校長</w:t>
      </w:r>
    </w:p>
    <w:p w:rsidR="00A87094" w:rsidRPr="00B42B98" w:rsidRDefault="00A87094" w:rsidP="00A87094">
      <w:pPr>
        <w:tabs>
          <w:tab w:val="left" w:pos="3969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</w:p>
    <w:p w:rsidR="00A87094" w:rsidRDefault="00A87094" w:rsidP="00A87094">
      <w:pPr>
        <w:tabs>
          <w:tab w:val="left" w:pos="5103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  <w:r w:rsidRPr="009548FD">
        <w:rPr>
          <w:rFonts w:ascii="標楷體" w:eastAsia="標楷體" w:hAnsi="標楷體" w:hint="eastAsia"/>
        </w:rPr>
        <w:t>使用單位主管</w:t>
      </w:r>
      <w:r>
        <w:rPr>
          <w:rFonts w:ascii="標楷體" w:eastAsia="標楷體" w:hAnsi="標楷體"/>
        </w:rPr>
        <w:tab/>
      </w:r>
      <w:r w:rsidRPr="009548FD">
        <w:rPr>
          <w:rFonts w:ascii="標楷體" w:eastAsia="標楷體" w:hAnsi="標楷體" w:hint="eastAsia"/>
        </w:rPr>
        <w:t>財產主管人員</w:t>
      </w:r>
      <w:r>
        <w:rPr>
          <w:rFonts w:ascii="標楷體" w:eastAsia="標楷體" w:hAnsi="標楷體"/>
        </w:rPr>
        <w:tab/>
      </w:r>
    </w:p>
    <w:p w:rsidR="00ED074F" w:rsidRPr="00ED074F" w:rsidRDefault="00846484" w:rsidP="00A87094">
      <w:pPr>
        <w:tabs>
          <w:tab w:val="left" w:pos="5103"/>
          <w:tab w:val="left" w:pos="7797"/>
          <w:tab w:val="left" w:pos="11482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ED074F" w:rsidRPr="00ED074F">
        <w:rPr>
          <w:rFonts w:ascii="標楷體" w:eastAsia="標楷體" w:hAnsi="標楷體" w:hint="eastAsia"/>
        </w:rPr>
        <w:t>有資訊設備者，請先會資訊組</w:t>
      </w:r>
      <w:r w:rsidR="00ED074F">
        <w:rPr>
          <w:rFonts w:ascii="標楷體" w:eastAsia="標楷體" w:hAnsi="標楷體" w:hint="eastAsia"/>
        </w:rPr>
        <w:t xml:space="preserve"> (資訊組長　　　　　　　　　)</w:t>
      </w:r>
    </w:p>
    <w:sectPr w:rsidR="00ED074F" w:rsidRPr="00ED074F" w:rsidSect="00A87094">
      <w:headerReference w:type="default" r:id="rId7"/>
      <w:footerReference w:type="default" r:id="rId8"/>
      <w:pgSz w:w="16838" w:h="11906" w:orient="landscape" w:code="9"/>
      <w:pgMar w:top="851" w:right="1021" w:bottom="851" w:left="102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1B" w:rsidRDefault="00C43D1B">
      <w:r>
        <w:separator/>
      </w:r>
    </w:p>
  </w:endnote>
  <w:endnote w:type="continuationSeparator" w:id="0">
    <w:p w:rsidR="00C43D1B" w:rsidRDefault="00C4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4C" w:rsidRPr="00B45280" w:rsidRDefault="007E394C" w:rsidP="007E394C">
    <w:pPr>
      <w:pStyle w:val="a4"/>
      <w:jc w:val="right"/>
      <w:rPr>
        <w:vanish/>
      </w:rPr>
    </w:pPr>
    <w:r w:rsidRPr="00B45280">
      <w:rPr>
        <w:vanish/>
      </w:rPr>
      <w:t>20</w:t>
    </w:r>
    <w:r w:rsidR="008F51FC">
      <w:rPr>
        <w:rFonts w:hint="eastAsia"/>
        <w:vanish/>
      </w:rPr>
      <w:t>12</w:t>
    </w:r>
    <w:r w:rsidRPr="00B45280">
      <w:rPr>
        <w:vanish/>
      </w:rPr>
      <w:t>/</w:t>
    </w:r>
    <w:r w:rsidR="008F51FC">
      <w:rPr>
        <w:rFonts w:hint="eastAsia"/>
        <w:vanish/>
      </w:rPr>
      <w:t>9</w:t>
    </w:r>
    <w:r w:rsidRPr="00B45280">
      <w:rPr>
        <w:vanish/>
      </w:rPr>
      <w:t>/</w:t>
    </w:r>
    <w:r w:rsidR="008F51FC">
      <w:rPr>
        <w:rFonts w:hint="eastAsia"/>
        <w:vanish/>
      </w:rPr>
      <w:t>19</w:t>
    </w:r>
    <w:r>
      <w:rPr>
        <w:rFonts w:hint="eastAsia"/>
        <w:vanish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1B" w:rsidRDefault="00C43D1B">
      <w:r>
        <w:separator/>
      </w:r>
    </w:p>
  </w:footnote>
  <w:footnote w:type="continuationSeparator" w:id="0">
    <w:p w:rsidR="00C43D1B" w:rsidRDefault="00C4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92" w:rsidRPr="00107701" w:rsidRDefault="00786F92" w:rsidP="00786F92">
    <w:pPr>
      <w:pStyle w:val="a3"/>
      <w:jc w:val="right"/>
      <w:rPr>
        <w:rFonts w:ascii="新細明體" w:hAnsi="新細明體"/>
        <w:sz w:val="24"/>
        <w:szCs w:val="24"/>
      </w:rPr>
    </w:pPr>
    <w:r w:rsidRPr="00107701">
      <w:rPr>
        <w:rFonts w:ascii="新細明體" w:hAnsi="新細明體" w:hint="eastAsia"/>
        <w:kern w:val="0"/>
        <w:sz w:val="24"/>
        <w:szCs w:val="24"/>
      </w:rPr>
      <w:t xml:space="preserve">第 </w:t>
    </w:r>
    <w:r w:rsidR="00210552" w:rsidRPr="00107701">
      <w:rPr>
        <w:rFonts w:ascii="新細明體" w:hAnsi="新細明體"/>
        <w:kern w:val="0"/>
        <w:sz w:val="24"/>
        <w:szCs w:val="24"/>
      </w:rPr>
      <w:fldChar w:fldCharType="begin"/>
    </w:r>
    <w:r w:rsidRPr="00107701">
      <w:rPr>
        <w:rFonts w:ascii="新細明體" w:hAnsi="新細明體"/>
        <w:kern w:val="0"/>
        <w:sz w:val="24"/>
        <w:szCs w:val="24"/>
      </w:rPr>
      <w:instrText xml:space="preserve"> PAGE </w:instrText>
    </w:r>
    <w:r w:rsidR="00210552" w:rsidRPr="00107701">
      <w:rPr>
        <w:rFonts w:ascii="新細明體" w:hAnsi="新細明體"/>
        <w:kern w:val="0"/>
        <w:sz w:val="24"/>
        <w:szCs w:val="24"/>
      </w:rPr>
      <w:fldChar w:fldCharType="separate"/>
    </w:r>
    <w:r w:rsidR="00F92859">
      <w:rPr>
        <w:rFonts w:ascii="新細明體" w:hAnsi="新細明體"/>
        <w:noProof/>
        <w:kern w:val="0"/>
        <w:sz w:val="24"/>
        <w:szCs w:val="24"/>
      </w:rPr>
      <w:t>1</w:t>
    </w:r>
    <w:r w:rsidR="00210552" w:rsidRPr="00107701">
      <w:rPr>
        <w:rFonts w:ascii="新細明體" w:hAnsi="新細明體"/>
        <w:kern w:val="0"/>
        <w:sz w:val="24"/>
        <w:szCs w:val="24"/>
      </w:rPr>
      <w:fldChar w:fldCharType="end"/>
    </w:r>
    <w:r w:rsidRPr="00107701">
      <w:rPr>
        <w:rFonts w:ascii="新細明體" w:hAnsi="新細明體" w:hint="eastAsia"/>
        <w:kern w:val="0"/>
        <w:sz w:val="24"/>
        <w:szCs w:val="24"/>
      </w:rPr>
      <w:t xml:space="preserve"> 頁，共 </w:t>
    </w:r>
    <w:r w:rsidR="00210552" w:rsidRPr="00107701">
      <w:rPr>
        <w:rFonts w:ascii="新細明體" w:hAnsi="新細明體"/>
        <w:kern w:val="0"/>
        <w:sz w:val="24"/>
        <w:szCs w:val="24"/>
      </w:rPr>
      <w:fldChar w:fldCharType="begin"/>
    </w:r>
    <w:r w:rsidRPr="00107701">
      <w:rPr>
        <w:rFonts w:ascii="新細明體" w:hAnsi="新細明體"/>
        <w:kern w:val="0"/>
        <w:sz w:val="24"/>
        <w:szCs w:val="24"/>
      </w:rPr>
      <w:instrText xml:space="preserve"> NUMPAGES </w:instrText>
    </w:r>
    <w:r w:rsidR="00210552" w:rsidRPr="00107701">
      <w:rPr>
        <w:rFonts w:ascii="新細明體" w:hAnsi="新細明體"/>
        <w:kern w:val="0"/>
        <w:sz w:val="24"/>
        <w:szCs w:val="24"/>
      </w:rPr>
      <w:fldChar w:fldCharType="separate"/>
    </w:r>
    <w:r w:rsidR="00F92859">
      <w:rPr>
        <w:rFonts w:ascii="新細明體" w:hAnsi="新細明體"/>
        <w:noProof/>
        <w:kern w:val="0"/>
        <w:sz w:val="24"/>
        <w:szCs w:val="24"/>
      </w:rPr>
      <w:t>1</w:t>
    </w:r>
    <w:r w:rsidR="00210552" w:rsidRPr="00107701">
      <w:rPr>
        <w:rFonts w:ascii="新細明體" w:hAnsi="新細明體"/>
        <w:kern w:val="0"/>
        <w:sz w:val="24"/>
        <w:szCs w:val="24"/>
      </w:rPr>
      <w:fldChar w:fldCharType="end"/>
    </w:r>
    <w:r w:rsidRPr="00107701">
      <w:rPr>
        <w:rFonts w:ascii="新細明體" w:hAnsi="新細明體" w:hint="eastAsia"/>
        <w:kern w:val="0"/>
        <w:sz w:val="24"/>
        <w:szCs w:val="24"/>
      </w:rPr>
      <w:t xml:space="preserve"> 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E"/>
    <w:rsid w:val="000635FD"/>
    <w:rsid w:val="000A5D39"/>
    <w:rsid w:val="000C522E"/>
    <w:rsid w:val="000D1508"/>
    <w:rsid w:val="000D1AE8"/>
    <w:rsid w:val="000E4975"/>
    <w:rsid w:val="00107701"/>
    <w:rsid w:val="00131234"/>
    <w:rsid w:val="001348DE"/>
    <w:rsid w:val="0015124D"/>
    <w:rsid w:val="00164987"/>
    <w:rsid w:val="00210552"/>
    <w:rsid w:val="002922E2"/>
    <w:rsid w:val="002C152B"/>
    <w:rsid w:val="002C3FAF"/>
    <w:rsid w:val="002D0856"/>
    <w:rsid w:val="00334F4A"/>
    <w:rsid w:val="0036045D"/>
    <w:rsid w:val="003B7E7F"/>
    <w:rsid w:val="003C0E32"/>
    <w:rsid w:val="003C6777"/>
    <w:rsid w:val="004043CE"/>
    <w:rsid w:val="00433EB2"/>
    <w:rsid w:val="004414A7"/>
    <w:rsid w:val="00492E62"/>
    <w:rsid w:val="00504CEF"/>
    <w:rsid w:val="00561196"/>
    <w:rsid w:val="00592511"/>
    <w:rsid w:val="006240FB"/>
    <w:rsid w:val="006901CA"/>
    <w:rsid w:val="006A45B6"/>
    <w:rsid w:val="006B6FC5"/>
    <w:rsid w:val="006D7062"/>
    <w:rsid w:val="00757B43"/>
    <w:rsid w:val="00771BCC"/>
    <w:rsid w:val="00786F92"/>
    <w:rsid w:val="007E394C"/>
    <w:rsid w:val="00806910"/>
    <w:rsid w:val="00846484"/>
    <w:rsid w:val="00874447"/>
    <w:rsid w:val="008F51FC"/>
    <w:rsid w:val="009131D0"/>
    <w:rsid w:val="00935470"/>
    <w:rsid w:val="00946164"/>
    <w:rsid w:val="00957102"/>
    <w:rsid w:val="009D54C2"/>
    <w:rsid w:val="009F25B0"/>
    <w:rsid w:val="00A87094"/>
    <w:rsid w:val="00B23CB4"/>
    <w:rsid w:val="00BD194E"/>
    <w:rsid w:val="00BF341F"/>
    <w:rsid w:val="00BF3F90"/>
    <w:rsid w:val="00C06406"/>
    <w:rsid w:val="00C43D1B"/>
    <w:rsid w:val="00C745DC"/>
    <w:rsid w:val="00D00C80"/>
    <w:rsid w:val="00D6503A"/>
    <w:rsid w:val="00D72F8C"/>
    <w:rsid w:val="00DB46D2"/>
    <w:rsid w:val="00DF266E"/>
    <w:rsid w:val="00E15261"/>
    <w:rsid w:val="00E82681"/>
    <w:rsid w:val="00ED074F"/>
    <w:rsid w:val="00F02B90"/>
    <w:rsid w:val="00F24942"/>
    <w:rsid w:val="00F25FBC"/>
    <w:rsid w:val="00F4405D"/>
    <w:rsid w:val="00F64CE8"/>
    <w:rsid w:val="00F92859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C6472"/>
  <w15:docId w15:val="{108EAB3B-757E-43AF-819E-C032B8F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E394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26657;&#21209;&#36039;&#26009;&#22846;\14_&#32317;&#21209;&#34389;\5_&#36001;&#31649;\1_&#32102;&#20840;&#26657;&#32769;&#24107;\&#36001;&#31649;&#34920;&#26684;\&#22577;&#24290;&#21934;\&#29289;&#21697;&#22577;&#24290;&#21934;\&#29289;&#21697;&#39006;&#36001;&#29986;&#22577;&#24290;&#30003;&#35531;&#21934;(&#19968;&#33836;&#20803;&#20197;&#19979;%20&#25836;&#22577;&#24290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6903-5188-435C-8DE3-DCA00369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物品類財產報廢申請單(一萬元以下 擬報廢)</Template>
  <TotalTime>0</TotalTime>
  <Pages>1</Pages>
  <Words>142</Words>
  <Characters>177</Characters>
  <Application>Microsoft Office Word</Application>
  <DocSecurity>0</DocSecurity>
  <Lines>1</Lines>
  <Paragraphs>1</Paragraphs>
  <ScaleCrop>false</ScaleCrop>
  <Company>fhps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申請日期:  年  月  日          臺北市萬華區福星國民小學</dc:title>
  <dc:creator>總務處幹事</dc:creator>
  <cp:lastModifiedBy>user</cp:lastModifiedBy>
  <cp:revision>2</cp:revision>
  <cp:lastPrinted>2008-04-11T01:12:00Z</cp:lastPrinted>
  <dcterms:created xsi:type="dcterms:W3CDTF">2019-03-12T09:11:00Z</dcterms:created>
  <dcterms:modified xsi:type="dcterms:W3CDTF">2019-03-12T09:11:00Z</dcterms:modified>
</cp:coreProperties>
</file>