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90" w:rsidRPr="002C152B" w:rsidRDefault="00BF3F90" w:rsidP="006B6FC5">
      <w:pPr>
        <w:tabs>
          <w:tab w:val="center" w:pos="7399"/>
        </w:tabs>
        <w:snapToGrid w:val="0"/>
        <w:rPr>
          <w:rFonts w:ascii="標楷體" w:eastAsia="標楷體" w:hAnsi="標楷體"/>
          <w:sz w:val="36"/>
          <w:szCs w:val="36"/>
        </w:rPr>
      </w:pPr>
      <w:r w:rsidRPr="002C152B">
        <w:rPr>
          <w:rFonts w:ascii="標楷體" w:eastAsia="標楷體" w:hAnsi="標楷體" w:hint="eastAsia"/>
          <w:sz w:val="28"/>
          <w:szCs w:val="28"/>
        </w:rPr>
        <w:t>申請日期</w:t>
      </w:r>
      <w:r w:rsidR="002C152B">
        <w:rPr>
          <w:rFonts w:ascii="標楷體" w:eastAsia="標楷體" w:hAnsi="標楷體" w:hint="eastAsia"/>
          <w:sz w:val="28"/>
          <w:szCs w:val="28"/>
        </w:rPr>
        <w:t>：</w:t>
      </w:r>
      <w:r w:rsidRPr="002C152B">
        <w:rPr>
          <w:rFonts w:ascii="標楷體" w:eastAsia="標楷體" w:hAnsi="標楷體" w:hint="eastAsia"/>
          <w:sz w:val="28"/>
          <w:szCs w:val="28"/>
        </w:rPr>
        <w:t>年月</w:t>
      </w:r>
      <w:bookmarkStart w:id="0" w:name="_GoBack"/>
      <w:bookmarkEnd w:id="0"/>
      <w:r w:rsidRPr="002C152B">
        <w:rPr>
          <w:rFonts w:ascii="標楷體" w:eastAsia="標楷體" w:hAnsi="標楷體" w:hint="eastAsia"/>
          <w:sz w:val="28"/>
          <w:szCs w:val="28"/>
        </w:rPr>
        <w:t>日</w:t>
      </w:r>
      <w:r w:rsidR="002C152B">
        <w:rPr>
          <w:rFonts w:ascii="標楷體" w:eastAsia="標楷體" w:hAnsi="標楷體"/>
          <w:sz w:val="28"/>
          <w:szCs w:val="28"/>
        </w:rPr>
        <w:tab/>
      </w:r>
      <w:r w:rsidRPr="002C152B">
        <w:rPr>
          <w:rFonts w:ascii="標楷體" w:eastAsia="標楷體" w:hAnsi="標楷體" w:hint="eastAsia"/>
          <w:sz w:val="36"/>
          <w:szCs w:val="36"/>
        </w:rPr>
        <w:t>臺北市</w:t>
      </w:r>
      <w:r w:rsidR="00335540">
        <w:rPr>
          <w:rFonts w:ascii="標楷體" w:eastAsia="標楷體" w:hAnsi="標楷體" w:hint="eastAsia"/>
          <w:sz w:val="36"/>
          <w:szCs w:val="36"/>
        </w:rPr>
        <w:t>立中崙高級中學</w:t>
      </w:r>
    </w:p>
    <w:p w:rsidR="001348DE" w:rsidRDefault="00BF3F90" w:rsidP="009D54C2">
      <w:pPr>
        <w:tabs>
          <w:tab w:val="center" w:pos="7399"/>
        </w:tabs>
        <w:snapToGrid w:val="0"/>
        <w:rPr>
          <w:rFonts w:ascii="標楷體" w:eastAsia="標楷體" w:hAnsi="標楷體"/>
          <w:sz w:val="36"/>
          <w:szCs w:val="36"/>
          <w:u w:val="single"/>
        </w:rPr>
      </w:pPr>
      <w:r w:rsidRPr="002C152B">
        <w:rPr>
          <w:rFonts w:ascii="標楷體" w:eastAsia="標楷體" w:hAnsi="標楷體" w:hint="eastAsia"/>
          <w:sz w:val="28"/>
          <w:szCs w:val="28"/>
        </w:rPr>
        <w:t>申請單位</w:t>
      </w:r>
      <w:r w:rsidR="002C152B">
        <w:rPr>
          <w:rFonts w:ascii="標楷體" w:eastAsia="標楷體" w:hAnsi="標楷體" w:hint="eastAsia"/>
          <w:sz w:val="28"/>
          <w:szCs w:val="28"/>
        </w:rPr>
        <w:t>：</w:t>
      </w:r>
      <w:r w:rsidR="002C152B">
        <w:rPr>
          <w:rFonts w:ascii="標楷體" w:eastAsia="標楷體" w:hAnsi="標楷體"/>
          <w:sz w:val="28"/>
          <w:szCs w:val="28"/>
        </w:rPr>
        <w:tab/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財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產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類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報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廢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申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請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單</w:t>
      </w:r>
    </w:p>
    <w:p w:rsidR="002C152B" w:rsidRPr="002B663B" w:rsidRDefault="002C152B" w:rsidP="009D54C2">
      <w:pPr>
        <w:tabs>
          <w:tab w:val="center" w:pos="7002"/>
        </w:tabs>
        <w:snapToGrid w:val="0"/>
        <w:rPr>
          <w:rFonts w:ascii="標楷體" w:eastAsia="標楷體" w:hAnsi="標楷體"/>
          <w:sz w:val="36"/>
          <w:szCs w:val="36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52"/>
        <w:gridCol w:w="1263"/>
        <w:gridCol w:w="1610"/>
        <w:gridCol w:w="3233"/>
        <w:gridCol w:w="708"/>
        <w:gridCol w:w="709"/>
        <w:gridCol w:w="1276"/>
        <w:gridCol w:w="709"/>
        <w:gridCol w:w="992"/>
        <w:gridCol w:w="1276"/>
        <w:gridCol w:w="1984"/>
        <w:gridCol w:w="1131"/>
      </w:tblGrid>
      <w:tr w:rsidR="00B42B98" w:rsidRPr="00107701" w:rsidTr="00B42B98">
        <w:trPr>
          <w:trHeight w:val="634"/>
        </w:trPr>
        <w:tc>
          <w:tcPr>
            <w:tcW w:w="552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63" w:type="dxa"/>
            <w:vAlign w:val="center"/>
          </w:tcPr>
          <w:p w:rsidR="00B42B98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財產編號</w:t>
            </w:r>
          </w:p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分號</w:t>
            </w:r>
          </w:p>
        </w:tc>
        <w:tc>
          <w:tcPr>
            <w:tcW w:w="1610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3233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廠牌/型式</w:t>
            </w:r>
          </w:p>
        </w:tc>
        <w:tc>
          <w:tcPr>
            <w:tcW w:w="708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709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耐用</w:t>
            </w:r>
            <w:r w:rsidRPr="00107701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992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實際使用時間</w:t>
            </w:r>
          </w:p>
        </w:tc>
        <w:tc>
          <w:tcPr>
            <w:tcW w:w="1276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984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報廢原因</w:t>
            </w:r>
          </w:p>
        </w:tc>
        <w:tc>
          <w:tcPr>
            <w:tcW w:w="1131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放置地點</w:t>
            </w: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1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2B663B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C261B2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841837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2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B42B9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B42B9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B42B9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2B663B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C261B2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B42B9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3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4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5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6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7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8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42B98" w:rsidRPr="00107701" w:rsidTr="00B42B98">
        <w:trPr>
          <w:trHeight w:val="624"/>
        </w:trPr>
        <w:tc>
          <w:tcPr>
            <w:tcW w:w="55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9</w:t>
            </w:r>
          </w:p>
        </w:tc>
        <w:tc>
          <w:tcPr>
            <w:tcW w:w="126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33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42B98" w:rsidRPr="00107701" w:rsidRDefault="00B42B98" w:rsidP="002B663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</w:tcPr>
          <w:p w:rsidR="00B42B98" w:rsidRPr="00107701" w:rsidRDefault="00B42B98" w:rsidP="002B663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31" w:type="dxa"/>
            <w:vAlign w:val="center"/>
          </w:tcPr>
          <w:p w:rsidR="00B42B98" w:rsidRPr="00107701" w:rsidRDefault="00B42B98" w:rsidP="002B663B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107701" w:rsidRDefault="00107701" w:rsidP="00107701">
      <w:pPr>
        <w:adjustRightInd w:val="0"/>
        <w:snapToGrid w:val="0"/>
        <w:spacing w:line="200" w:lineRule="exact"/>
        <w:rPr>
          <w:rFonts w:ascii="標楷體" w:eastAsia="標楷體" w:hAnsi="標楷體"/>
          <w:sz w:val="27"/>
          <w:szCs w:val="27"/>
        </w:rPr>
      </w:pPr>
    </w:p>
    <w:p w:rsidR="00B42B98" w:rsidRDefault="008F51FC" w:rsidP="00B42B98">
      <w:pPr>
        <w:tabs>
          <w:tab w:val="left" w:pos="5103"/>
          <w:tab w:val="left" w:pos="8931"/>
          <w:tab w:val="left" w:pos="12474"/>
        </w:tabs>
        <w:adjustRightInd w:val="0"/>
        <w:snapToGrid w:val="0"/>
        <w:rPr>
          <w:rFonts w:ascii="標楷體" w:eastAsia="標楷體" w:hAnsi="標楷體"/>
        </w:rPr>
      </w:pPr>
      <w:r w:rsidRPr="009548FD">
        <w:rPr>
          <w:rFonts w:ascii="標楷體" w:eastAsia="標楷體" w:hAnsi="標楷體" w:hint="eastAsia"/>
        </w:rPr>
        <w:t>使用單位保管人</w:t>
      </w:r>
      <w:r w:rsidR="00B42B98">
        <w:rPr>
          <w:rFonts w:ascii="標楷體" w:eastAsia="標楷體" w:hAnsi="標楷體" w:hint="eastAsia"/>
        </w:rPr>
        <w:t xml:space="preserve">（申請人）   </w:t>
      </w:r>
      <w:r>
        <w:rPr>
          <w:rFonts w:ascii="標楷體" w:eastAsia="標楷體" w:hAnsi="標楷體"/>
        </w:rPr>
        <w:tab/>
      </w:r>
      <w:r w:rsidR="00B42B98" w:rsidRPr="009548FD">
        <w:rPr>
          <w:rFonts w:ascii="標楷體" w:eastAsia="標楷體" w:hAnsi="標楷體" w:hint="eastAsia"/>
        </w:rPr>
        <w:t>財產管理人員</w:t>
      </w:r>
      <w:r w:rsidR="00B42B98">
        <w:rPr>
          <w:rFonts w:ascii="標楷體" w:eastAsia="標楷體" w:hAnsi="標楷體"/>
        </w:rPr>
        <w:tab/>
      </w:r>
      <w:r w:rsidR="00B42B98">
        <w:rPr>
          <w:rFonts w:ascii="標楷體" w:eastAsia="標楷體" w:hAnsi="標楷體" w:hint="eastAsia"/>
        </w:rPr>
        <w:t>會計室</w:t>
      </w:r>
      <w:r w:rsidR="00B42B98">
        <w:rPr>
          <w:rFonts w:ascii="標楷體" w:eastAsia="標楷體" w:hAnsi="標楷體"/>
        </w:rPr>
        <w:tab/>
      </w:r>
      <w:r w:rsidR="00B42B98">
        <w:rPr>
          <w:rFonts w:ascii="標楷體" w:eastAsia="標楷體" w:hAnsi="標楷體" w:hint="eastAsia"/>
        </w:rPr>
        <w:t>校長</w:t>
      </w:r>
    </w:p>
    <w:p w:rsidR="00B42B98" w:rsidRPr="00B42B98" w:rsidRDefault="00B42B98" w:rsidP="00B42B98">
      <w:pPr>
        <w:tabs>
          <w:tab w:val="left" w:pos="3969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</w:p>
    <w:p w:rsidR="00B42B98" w:rsidRDefault="008F51FC" w:rsidP="00B42B98">
      <w:pPr>
        <w:tabs>
          <w:tab w:val="left" w:pos="5103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  <w:r w:rsidRPr="009548FD">
        <w:rPr>
          <w:rFonts w:ascii="標楷體" w:eastAsia="標楷體" w:hAnsi="標楷體" w:hint="eastAsia"/>
        </w:rPr>
        <w:t>使用單位主管</w:t>
      </w:r>
      <w:r>
        <w:rPr>
          <w:rFonts w:ascii="標楷體" w:eastAsia="標楷體" w:hAnsi="標楷體"/>
        </w:rPr>
        <w:tab/>
      </w:r>
      <w:r w:rsidR="00B42B98" w:rsidRPr="009548FD">
        <w:rPr>
          <w:rFonts w:ascii="標楷體" w:eastAsia="標楷體" w:hAnsi="標楷體" w:hint="eastAsia"/>
        </w:rPr>
        <w:t>財產主管人員</w:t>
      </w:r>
      <w:r>
        <w:rPr>
          <w:rFonts w:ascii="標楷體" w:eastAsia="標楷體" w:hAnsi="標楷體"/>
        </w:rPr>
        <w:tab/>
      </w:r>
    </w:p>
    <w:p w:rsidR="00B42B98" w:rsidRDefault="00B42B98" w:rsidP="00B42B98">
      <w:pPr>
        <w:tabs>
          <w:tab w:val="left" w:pos="3969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</w:p>
    <w:p w:rsidR="00ED074F" w:rsidRDefault="00B42B98" w:rsidP="00B42B98">
      <w:pPr>
        <w:tabs>
          <w:tab w:val="left" w:pos="3969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  <w:r w:rsidRPr="00B42B98">
        <w:rPr>
          <w:rFonts w:ascii="標楷體" w:eastAsia="標楷體" w:hAnsi="標楷體" w:hint="eastAsia"/>
        </w:rPr>
        <w:t>敬會</w:t>
      </w:r>
      <w:r>
        <w:rPr>
          <w:rFonts w:ascii="標楷體" w:eastAsia="標楷體" w:hAnsi="標楷體" w:hint="eastAsia"/>
        </w:rPr>
        <w:t xml:space="preserve">  </w:t>
      </w:r>
      <w:r w:rsidRPr="00B42B98">
        <w:rPr>
          <w:rFonts w:ascii="標楷體" w:eastAsia="標楷體" w:hAnsi="標楷體" w:hint="eastAsia"/>
        </w:rPr>
        <w:t>資訊組</w:t>
      </w:r>
      <w:r>
        <w:rPr>
          <w:rFonts w:ascii="標楷體" w:eastAsia="標楷體" w:hAnsi="標楷體" w:hint="eastAsia"/>
        </w:rPr>
        <w:t>（屬</w:t>
      </w:r>
      <w:r w:rsidRPr="00ED074F">
        <w:rPr>
          <w:rFonts w:ascii="標楷體" w:eastAsia="標楷體" w:hAnsi="標楷體" w:hint="eastAsia"/>
        </w:rPr>
        <w:t>資訊設備者，</w:t>
      </w:r>
      <w:r>
        <w:rPr>
          <w:rFonts w:ascii="標楷體" w:eastAsia="標楷體" w:hAnsi="標楷體" w:hint="eastAsia"/>
        </w:rPr>
        <w:t>請加會）</w:t>
      </w:r>
    </w:p>
    <w:p w:rsidR="00B42B98" w:rsidRPr="00B42B98" w:rsidRDefault="00B42B98" w:rsidP="008F51FC">
      <w:pPr>
        <w:tabs>
          <w:tab w:val="left" w:pos="3584"/>
          <w:tab w:val="left" w:pos="7251"/>
          <w:tab w:val="left" w:pos="10933"/>
        </w:tabs>
        <w:adjustRightInd w:val="0"/>
        <w:snapToGrid w:val="0"/>
        <w:rPr>
          <w:rFonts w:ascii="標楷體" w:eastAsia="標楷體" w:hAnsi="標楷體"/>
        </w:rPr>
      </w:pPr>
    </w:p>
    <w:sectPr w:rsidR="00B42B98" w:rsidRPr="00B42B98" w:rsidSect="00B42B98">
      <w:headerReference w:type="default" r:id="rId7"/>
      <w:footerReference w:type="default" r:id="rId8"/>
      <w:pgSz w:w="16838" w:h="11906" w:orient="landscape" w:code="9"/>
      <w:pgMar w:top="720" w:right="720" w:bottom="720" w:left="720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FF" w:rsidRDefault="009707FF">
      <w:r>
        <w:separator/>
      </w:r>
    </w:p>
  </w:endnote>
  <w:endnote w:type="continuationSeparator" w:id="0">
    <w:p w:rsidR="009707FF" w:rsidRDefault="009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4C" w:rsidRPr="00B45280" w:rsidRDefault="007E394C" w:rsidP="007E394C">
    <w:pPr>
      <w:pStyle w:val="a4"/>
      <w:jc w:val="right"/>
      <w:rPr>
        <w:vanish/>
      </w:rPr>
    </w:pPr>
    <w:r w:rsidRPr="00B45280">
      <w:rPr>
        <w:vanish/>
      </w:rPr>
      <w:t>20</w:t>
    </w:r>
    <w:r w:rsidR="008F51FC">
      <w:rPr>
        <w:rFonts w:hint="eastAsia"/>
        <w:vanish/>
      </w:rPr>
      <w:t>12</w:t>
    </w:r>
    <w:r w:rsidRPr="00B45280">
      <w:rPr>
        <w:vanish/>
      </w:rPr>
      <w:t>/</w:t>
    </w:r>
    <w:r w:rsidR="008F51FC">
      <w:rPr>
        <w:rFonts w:hint="eastAsia"/>
        <w:vanish/>
      </w:rPr>
      <w:t>9</w:t>
    </w:r>
    <w:r w:rsidRPr="00B45280">
      <w:rPr>
        <w:vanish/>
      </w:rPr>
      <w:t>/</w:t>
    </w:r>
    <w:r w:rsidR="008F51FC">
      <w:rPr>
        <w:rFonts w:hint="eastAsia"/>
        <w:vanish/>
      </w:rPr>
      <w:t>19</w:t>
    </w:r>
    <w:r>
      <w:rPr>
        <w:rFonts w:hint="eastAsia"/>
        <w:vanish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FF" w:rsidRDefault="009707FF">
      <w:r>
        <w:separator/>
      </w:r>
    </w:p>
  </w:footnote>
  <w:footnote w:type="continuationSeparator" w:id="0">
    <w:p w:rsidR="009707FF" w:rsidRDefault="0097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92" w:rsidRPr="00107701" w:rsidRDefault="00786F92" w:rsidP="00786F92">
    <w:pPr>
      <w:pStyle w:val="a3"/>
      <w:jc w:val="right"/>
      <w:rPr>
        <w:rFonts w:ascii="新細明體" w:hAnsi="新細明體"/>
        <w:sz w:val="24"/>
        <w:szCs w:val="24"/>
      </w:rPr>
    </w:pPr>
    <w:r w:rsidRPr="00107701">
      <w:rPr>
        <w:rFonts w:ascii="新細明體" w:hAnsi="新細明體" w:hint="eastAsia"/>
        <w:kern w:val="0"/>
        <w:sz w:val="24"/>
        <w:szCs w:val="24"/>
      </w:rPr>
      <w:t xml:space="preserve">第 </w:t>
    </w:r>
    <w:r w:rsidR="00210552" w:rsidRPr="00107701">
      <w:rPr>
        <w:rFonts w:ascii="新細明體" w:hAnsi="新細明體"/>
        <w:kern w:val="0"/>
        <w:sz w:val="24"/>
        <w:szCs w:val="24"/>
      </w:rPr>
      <w:fldChar w:fldCharType="begin"/>
    </w:r>
    <w:r w:rsidRPr="00107701">
      <w:rPr>
        <w:rFonts w:ascii="新細明體" w:hAnsi="新細明體"/>
        <w:kern w:val="0"/>
        <w:sz w:val="24"/>
        <w:szCs w:val="24"/>
      </w:rPr>
      <w:instrText xml:space="preserve"> PAGE </w:instrText>
    </w:r>
    <w:r w:rsidR="00210552" w:rsidRPr="00107701">
      <w:rPr>
        <w:rFonts w:ascii="新細明體" w:hAnsi="新細明體"/>
        <w:kern w:val="0"/>
        <w:sz w:val="24"/>
        <w:szCs w:val="24"/>
      </w:rPr>
      <w:fldChar w:fldCharType="separate"/>
    </w:r>
    <w:r w:rsidR="00C643D7">
      <w:rPr>
        <w:rFonts w:ascii="新細明體" w:hAnsi="新細明體"/>
        <w:noProof/>
        <w:kern w:val="0"/>
        <w:sz w:val="24"/>
        <w:szCs w:val="24"/>
      </w:rPr>
      <w:t>1</w:t>
    </w:r>
    <w:r w:rsidR="00210552" w:rsidRPr="00107701">
      <w:rPr>
        <w:rFonts w:ascii="新細明體" w:hAnsi="新細明體"/>
        <w:kern w:val="0"/>
        <w:sz w:val="24"/>
        <w:szCs w:val="24"/>
      </w:rPr>
      <w:fldChar w:fldCharType="end"/>
    </w:r>
    <w:r w:rsidRPr="00107701">
      <w:rPr>
        <w:rFonts w:ascii="新細明體" w:hAnsi="新細明體" w:hint="eastAsia"/>
        <w:kern w:val="0"/>
        <w:sz w:val="24"/>
        <w:szCs w:val="24"/>
      </w:rPr>
      <w:t xml:space="preserve"> 頁，共 </w:t>
    </w:r>
    <w:r w:rsidR="00210552" w:rsidRPr="00107701">
      <w:rPr>
        <w:rFonts w:ascii="新細明體" w:hAnsi="新細明體"/>
        <w:kern w:val="0"/>
        <w:sz w:val="24"/>
        <w:szCs w:val="24"/>
      </w:rPr>
      <w:fldChar w:fldCharType="begin"/>
    </w:r>
    <w:r w:rsidRPr="00107701">
      <w:rPr>
        <w:rFonts w:ascii="新細明體" w:hAnsi="新細明體"/>
        <w:kern w:val="0"/>
        <w:sz w:val="24"/>
        <w:szCs w:val="24"/>
      </w:rPr>
      <w:instrText xml:space="preserve"> NUMPAGES </w:instrText>
    </w:r>
    <w:r w:rsidR="00210552" w:rsidRPr="00107701">
      <w:rPr>
        <w:rFonts w:ascii="新細明體" w:hAnsi="新細明體"/>
        <w:kern w:val="0"/>
        <w:sz w:val="24"/>
        <w:szCs w:val="24"/>
      </w:rPr>
      <w:fldChar w:fldCharType="separate"/>
    </w:r>
    <w:r w:rsidR="00C643D7">
      <w:rPr>
        <w:rFonts w:ascii="新細明體" w:hAnsi="新細明體"/>
        <w:noProof/>
        <w:kern w:val="0"/>
        <w:sz w:val="24"/>
        <w:szCs w:val="24"/>
      </w:rPr>
      <w:t>1</w:t>
    </w:r>
    <w:r w:rsidR="00210552" w:rsidRPr="00107701">
      <w:rPr>
        <w:rFonts w:ascii="新細明體" w:hAnsi="新細明體"/>
        <w:kern w:val="0"/>
        <w:sz w:val="24"/>
        <w:szCs w:val="24"/>
      </w:rPr>
      <w:fldChar w:fldCharType="end"/>
    </w:r>
    <w:r w:rsidRPr="00107701">
      <w:rPr>
        <w:rFonts w:ascii="新細明體" w:hAnsi="新細明體" w:hint="eastAsia"/>
        <w:kern w:val="0"/>
        <w:sz w:val="24"/>
        <w:szCs w:val="24"/>
      </w:rPr>
      <w:t xml:space="preserve"> 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0"/>
    <w:rsid w:val="000635FD"/>
    <w:rsid w:val="000A5D39"/>
    <w:rsid w:val="000C522E"/>
    <w:rsid w:val="000D1508"/>
    <w:rsid w:val="000D1AE8"/>
    <w:rsid w:val="000E4975"/>
    <w:rsid w:val="00107701"/>
    <w:rsid w:val="00131234"/>
    <w:rsid w:val="001348DE"/>
    <w:rsid w:val="0015124D"/>
    <w:rsid w:val="00164987"/>
    <w:rsid w:val="00210552"/>
    <w:rsid w:val="002B663B"/>
    <w:rsid w:val="002C152B"/>
    <w:rsid w:val="002C3FAF"/>
    <w:rsid w:val="002D0856"/>
    <w:rsid w:val="00335540"/>
    <w:rsid w:val="0036045D"/>
    <w:rsid w:val="003B7E7F"/>
    <w:rsid w:val="003C0E32"/>
    <w:rsid w:val="00433EB2"/>
    <w:rsid w:val="004414A7"/>
    <w:rsid w:val="00492E62"/>
    <w:rsid w:val="00504CEF"/>
    <w:rsid w:val="00561196"/>
    <w:rsid w:val="006240FB"/>
    <w:rsid w:val="006901CA"/>
    <w:rsid w:val="006B6FC5"/>
    <w:rsid w:val="006D7062"/>
    <w:rsid w:val="00757B43"/>
    <w:rsid w:val="00771BCC"/>
    <w:rsid w:val="00786F92"/>
    <w:rsid w:val="007E394C"/>
    <w:rsid w:val="00846484"/>
    <w:rsid w:val="008F51FC"/>
    <w:rsid w:val="009131D0"/>
    <w:rsid w:val="00935470"/>
    <w:rsid w:val="00946164"/>
    <w:rsid w:val="00957102"/>
    <w:rsid w:val="009707FF"/>
    <w:rsid w:val="009D54C2"/>
    <w:rsid w:val="009F25B0"/>
    <w:rsid w:val="00A7036F"/>
    <w:rsid w:val="00B23CB4"/>
    <w:rsid w:val="00B42B98"/>
    <w:rsid w:val="00BD194E"/>
    <w:rsid w:val="00BF341F"/>
    <w:rsid w:val="00BF3F90"/>
    <w:rsid w:val="00C643D7"/>
    <w:rsid w:val="00C745DC"/>
    <w:rsid w:val="00D72F8C"/>
    <w:rsid w:val="00DB46D2"/>
    <w:rsid w:val="00DF266E"/>
    <w:rsid w:val="00E15261"/>
    <w:rsid w:val="00E82681"/>
    <w:rsid w:val="00ED074F"/>
    <w:rsid w:val="00F02B90"/>
    <w:rsid w:val="00F24942"/>
    <w:rsid w:val="00F25FBC"/>
    <w:rsid w:val="00F4405D"/>
    <w:rsid w:val="00F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C278BF"/>
  <w15:chartTrackingRefBased/>
  <w15:docId w15:val="{64D40E27-57E4-4AF2-8B51-64AD11BB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B4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42B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&#32317;&#21209;&#34389;-&#27603;&#29771;\&#36001;&#29986;\107&#36001;&#29986;&#39006;&#22577;&#24290;&#30003;&#35531;&#21934;(&#19968;&#33836;&#20803;&#20197;&#19978;&#25836;&#22577;&#24290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A6CA-E1BF-4E77-9775-6BB4E713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107財產類報廢申請單(一萬元以上擬報廢)</Template>
  <TotalTime>0</TotalTime>
  <Pages>1</Pages>
  <Words>137</Words>
  <Characters>160</Characters>
  <Application>Microsoft Office Word</Application>
  <DocSecurity>0</DocSecurity>
  <Lines>1</Lines>
  <Paragraphs>1</Paragraphs>
  <ScaleCrop>false</ScaleCrop>
  <Company>fhps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申請日期:  年  月  日          臺北市萬華區福星國民小學</dc:title>
  <dc:subject/>
  <dc:creator>user</dc:creator>
  <cp:keywords/>
  <cp:lastModifiedBy>user</cp:lastModifiedBy>
  <cp:revision>2</cp:revision>
  <cp:lastPrinted>2019-01-19T01:44:00Z</cp:lastPrinted>
  <dcterms:created xsi:type="dcterms:W3CDTF">2019-01-19T02:46:00Z</dcterms:created>
  <dcterms:modified xsi:type="dcterms:W3CDTF">2019-01-19T02:46:00Z</dcterms:modified>
</cp:coreProperties>
</file>